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66197FA7" w14:textId="77777777">
        <w:trPr>
          <w:trHeight w:val="8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37C4" w14:textId="77777777" w:rsidR="00773712" w:rsidRPr="008A71EA" w:rsidRDefault="00773712" w:rsidP="00773712">
            <w:pPr>
              <w:pStyle w:val="NoSpacing"/>
              <w:jc w:val="center"/>
              <w:rPr>
                <w:rFonts w:cs="Tahoma"/>
                <w:caps/>
                <w:sz w:val="44"/>
              </w:rPr>
            </w:pPr>
            <w:r w:rsidRPr="008A71EA">
              <w:rPr>
                <w:rFonts w:cs="Tahoma"/>
                <w:caps/>
                <w:sz w:val="44"/>
              </w:rPr>
              <w:t>Gospel Standard Bethesda Fund</w:t>
            </w:r>
          </w:p>
          <w:p w14:paraId="6E544A85" w14:textId="77777777" w:rsidR="00773712" w:rsidRDefault="00773712" w:rsidP="00773712">
            <w:pPr>
              <w:pStyle w:val="NoSpacing"/>
              <w:jc w:val="center"/>
            </w:pPr>
            <w:r w:rsidRPr="00D73410">
              <w:t xml:space="preserve">Registered Charity </w:t>
            </w:r>
            <w:r>
              <w:t>1199341</w:t>
            </w:r>
          </w:p>
          <w:p w14:paraId="32BBB4F2" w14:textId="77777777" w:rsidR="0004666A" w:rsidRDefault="0004666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 Application Form</w:t>
            </w:r>
          </w:p>
        </w:tc>
      </w:tr>
    </w:tbl>
    <w:p w14:paraId="7B431E67" w14:textId="77777777" w:rsidR="0004666A" w:rsidRDefault="0004666A">
      <w:pPr>
        <w:pStyle w:val="Heading2"/>
        <w:rPr>
          <w:rFonts w:cs="Arial"/>
          <w:b w:val="0"/>
          <w:bCs w:val="0"/>
          <w:color w:val="auto"/>
          <w:sz w:val="16"/>
        </w:rPr>
      </w:pPr>
    </w:p>
    <w:p w14:paraId="58F25578" w14:textId="77777777" w:rsidR="0004666A" w:rsidRDefault="0004666A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0"/>
        <w:gridCol w:w="1260"/>
        <w:gridCol w:w="2160"/>
      </w:tblGrid>
      <w:tr w:rsidR="0004666A" w14:paraId="337C4EC3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340" w:type="dxa"/>
            <w:vAlign w:val="center"/>
          </w:tcPr>
          <w:p w14:paraId="63C5C6C4" w14:textId="77777777" w:rsidR="0004666A" w:rsidRDefault="0004666A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Title of post applied for:</w:t>
            </w:r>
          </w:p>
        </w:tc>
        <w:tc>
          <w:tcPr>
            <w:tcW w:w="4680" w:type="dxa"/>
            <w:vAlign w:val="center"/>
          </w:tcPr>
          <w:p w14:paraId="356735CE" w14:textId="77777777" w:rsidR="0004666A" w:rsidRDefault="0004666A">
            <w:pPr>
              <w:rPr>
                <w:rFonts w:cs="Arial"/>
              </w:rPr>
            </w:pPr>
          </w:p>
        </w:tc>
        <w:tc>
          <w:tcPr>
            <w:tcW w:w="1260" w:type="dxa"/>
            <w:vAlign w:val="center"/>
          </w:tcPr>
          <w:p w14:paraId="5387E931" w14:textId="77777777" w:rsidR="0004666A" w:rsidRDefault="0004666A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Job Ref:</w:t>
            </w:r>
          </w:p>
        </w:tc>
        <w:tc>
          <w:tcPr>
            <w:tcW w:w="2160" w:type="dxa"/>
            <w:vAlign w:val="center"/>
          </w:tcPr>
          <w:p w14:paraId="2009CFF9" w14:textId="77777777" w:rsidR="0004666A" w:rsidRDefault="0004666A">
            <w:pPr>
              <w:rPr>
                <w:rFonts w:cs="Arial"/>
              </w:rPr>
            </w:pPr>
          </w:p>
        </w:tc>
      </w:tr>
    </w:tbl>
    <w:p w14:paraId="42E6575F" w14:textId="77777777" w:rsidR="0004666A" w:rsidRDefault="0004666A">
      <w:pPr>
        <w:rPr>
          <w:sz w:val="16"/>
        </w:rPr>
      </w:pPr>
    </w:p>
    <w:p w14:paraId="19B2AAC2" w14:textId="77777777" w:rsidR="0004666A" w:rsidRDefault="0004666A">
      <w:r>
        <w:t>Please write clearly in black ink or type.</w:t>
      </w:r>
    </w:p>
    <w:p w14:paraId="764DA6BF" w14:textId="77777777" w:rsidR="0004666A" w:rsidRDefault="0004666A">
      <w:pPr>
        <w:jc w:val="center"/>
        <w:rPr>
          <w:sz w:val="16"/>
        </w:rPr>
      </w:pPr>
    </w:p>
    <w:p w14:paraId="1C02D829" w14:textId="77777777" w:rsidR="0004666A" w:rsidRDefault="0004666A">
      <w:pPr>
        <w:pStyle w:val="Heading3"/>
        <w:rPr>
          <w:sz w:val="24"/>
        </w:rPr>
      </w:pPr>
      <w:r>
        <w:rPr>
          <w:sz w:val="24"/>
        </w:rPr>
        <w:t>Confidential</w:t>
      </w:r>
    </w:p>
    <w:p w14:paraId="342B7097" w14:textId="77777777" w:rsidR="0004666A" w:rsidRDefault="0004666A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4666A" w14:paraId="05A5802F" w14:textId="77777777" w:rsidTr="002922CE">
        <w:tblPrEx>
          <w:tblCellMar>
            <w:top w:w="0" w:type="dxa"/>
            <w:bottom w:w="0" w:type="dxa"/>
          </w:tblCellMar>
        </w:tblPrEx>
        <w:trPr>
          <w:trHeight w:val="4804"/>
        </w:trPr>
        <w:tc>
          <w:tcPr>
            <w:tcW w:w="10440" w:type="dxa"/>
          </w:tcPr>
          <w:p w14:paraId="018B2694" w14:textId="77777777" w:rsidR="0004666A" w:rsidRDefault="0004666A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1. PERSONAL DETAILS </w:t>
            </w:r>
            <w:r>
              <w:rPr>
                <w:rFonts w:cs="Arial"/>
                <w:bCs/>
                <w:sz w:val="24"/>
              </w:rPr>
              <w:t>(BLOCK CAPITALS PLEASE)</w:t>
            </w:r>
          </w:p>
          <w:p w14:paraId="5253A773" w14:textId="77777777" w:rsidR="0004666A" w:rsidRDefault="0004666A">
            <w:pPr>
              <w:rPr>
                <w:rFonts w:cs="Arial"/>
                <w:bCs/>
                <w:sz w:val="16"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9"/>
              <w:gridCol w:w="633"/>
              <w:gridCol w:w="676"/>
              <w:gridCol w:w="944"/>
              <w:gridCol w:w="1366"/>
              <w:gridCol w:w="2234"/>
              <w:gridCol w:w="2880"/>
            </w:tblGrid>
            <w:tr w:rsidR="0004666A" w14:paraId="4F484D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BBCA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Surname: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0F16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94F16" w14:textId="77777777" w:rsidR="0004666A" w:rsidRDefault="00E4169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Initials</w:t>
                  </w:r>
                  <w:r w:rsidR="0004666A">
                    <w:rPr>
                      <w:rFonts w:cs="Arial"/>
                      <w:bCs/>
                      <w:szCs w:val="18"/>
                    </w:rPr>
                    <w:t xml:space="preserve">: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BDCF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27E68D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2CD1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Former surnames if different: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31AE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C4CE2" w14:textId="77777777" w:rsidR="0004666A" w:rsidRDefault="00E4169B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Preferred Name or Title (Optional</w:t>
                  </w:r>
                  <w:r w:rsidR="0004666A">
                    <w:rPr>
                      <w:rFonts w:cs="Arial"/>
                      <w:bCs/>
                      <w:szCs w:val="18"/>
                    </w:rPr>
                    <w:t>):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E7E0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5D125FE8" w14:textId="77777777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D3B885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AA328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Tel No (home): 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1EB07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311F8289" w14:textId="77777777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5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F62492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5ADFD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Tel No (business):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50782F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59AA8869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5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20DF84FC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D6867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Tel No (mobile):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AFB61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059F0A77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3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E400B9E" w14:textId="77777777" w:rsidR="0004666A" w:rsidRDefault="002922C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Town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AA6AE" w14:textId="77777777" w:rsidR="0004666A" w:rsidRDefault="002922C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 Code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94BD6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Fax No: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F1680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4E571767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222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E-Mail address: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8822B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234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68E74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Nat. Insurance No:</w:t>
                  </w:r>
                </w:p>
              </w:tc>
              <w:tc>
                <w:tcPr>
                  <w:tcW w:w="2880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3C205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72C0E32C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9"/>
              </w:trPr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99F3C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Nationality: </w:t>
                  </w:r>
                </w:p>
              </w:tc>
              <w:tc>
                <w:tcPr>
                  <w:tcW w:w="2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EB251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B8819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are not a British passport holder or a European Citizen, or you do not have the permanent right to remain in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bCs/>
                          <w:sz w:val="18"/>
                          <w:szCs w:val="18"/>
                        </w:rPr>
                        <w:t>UK</w:t>
                      </w:r>
                    </w:smartTag>
                  </w:smartTag>
                  <w:r>
                    <w:rPr>
                      <w:rFonts w:cs="Arial"/>
                      <w:bCs/>
                      <w:sz w:val="18"/>
                      <w:szCs w:val="18"/>
                    </w:rPr>
                    <w:t>, you will require a work permit.</w:t>
                  </w:r>
                </w:p>
              </w:tc>
            </w:tr>
            <w:tr w:rsidR="0004666A" w14:paraId="66C7098B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4"/>
              </w:trPr>
              <w:tc>
                <w:tcPr>
                  <w:tcW w:w="26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802BF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Do you need a work permit to be employed in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</w:rPr>
                        <w:t>UK</w:t>
                      </w:r>
                    </w:smartTag>
                  </w:smartTag>
                  <w:r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E4BA7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bookmarkEnd w:id="0"/>
                  <w:r>
                    <w:rPr>
                      <w:rFonts w:cs="Arial"/>
                    </w:rPr>
                    <w:t xml:space="preserve"> Yes  </w:t>
                  </w:r>
                </w:p>
                <w:p w14:paraId="11D91FA9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bookmarkEnd w:id="1"/>
                  <w:r>
                    <w:rPr>
                      <w:rFonts w:cs="Arial"/>
                    </w:rPr>
                    <w:t xml:space="preserve">  No</w:t>
                  </w: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04FA4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If you already have a work permit, when does it expire? </w:t>
                  </w:r>
                </w:p>
                <w:p w14:paraId="0E1C17BB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(Please note that your current work permit may not be valid for this post.)</w:t>
                  </w:r>
                </w:p>
              </w:tc>
            </w:tr>
            <w:tr w:rsidR="0004666A" w14:paraId="40543C40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3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60491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Where did you learn of the post?</w:t>
                  </w:r>
                </w:p>
              </w:tc>
              <w:tc>
                <w:tcPr>
                  <w:tcW w:w="6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A1E2B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14:paraId="7A983AEA" w14:textId="77777777" w:rsidR="0004666A" w:rsidRDefault="0004666A">
            <w:pPr>
              <w:rPr>
                <w:rFonts w:cs="Arial"/>
                <w:bCs/>
                <w:sz w:val="16"/>
              </w:rPr>
            </w:pPr>
          </w:p>
          <w:p w14:paraId="3D1910C7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39332F0A" w14:textId="77777777" w:rsidR="0004666A" w:rsidRDefault="0004666A">
      <w:pPr>
        <w:rPr>
          <w:sz w:val="16"/>
        </w:rPr>
      </w:pPr>
    </w:p>
    <w:p w14:paraId="7BA073A9" w14:textId="77777777" w:rsidR="0004666A" w:rsidRDefault="0004666A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4666A" w14:paraId="67EBDF1C" w14:textId="77777777">
        <w:tblPrEx>
          <w:tblCellMar>
            <w:top w:w="0" w:type="dxa"/>
            <w:bottom w:w="0" w:type="dxa"/>
          </w:tblCellMar>
        </w:tblPrEx>
        <w:trPr>
          <w:trHeight w:val="4828"/>
        </w:trPr>
        <w:tc>
          <w:tcPr>
            <w:tcW w:w="10440" w:type="dxa"/>
            <w:noWrap/>
          </w:tcPr>
          <w:p w14:paraId="55822336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2. EDUCATION AND PROFESSIONAL QUALIFICATIONS</w:t>
            </w:r>
          </w:p>
          <w:p w14:paraId="7C8DC287" w14:textId="77777777" w:rsidR="0004666A" w:rsidRDefault="000466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(Original documents as proof of qualification will be required at interview.)</w:t>
            </w:r>
          </w:p>
          <w:p w14:paraId="656CB52B" w14:textId="77777777" w:rsidR="0004666A" w:rsidRDefault="0004666A">
            <w:pPr>
              <w:ind w:left="360"/>
              <w:rPr>
                <w:rFonts w:cs="Arial"/>
                <w:bCs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20"/>
              <w:gridCol w:w="1080"/>
              <w:gridCol w:w="1080"/>
              <w:gridCol w:w="2160"/>
              <w:gridCol w:w="1560"/>
              <w:gridCol w:w="1680"/>
            </w:tblGrid>
            <w:tr w:rsidR="0004666A" w14:paraId="5A26B1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9"/>
              </w:trPr>
              <w:tc>
                <w:tcPr>
                  <w:tcW w:w="2520" w:type="dxa"/>
                  <w:vMerge w:val="restart"/>
                  <w:noWrap/>
                  <w:vAlign w:val="center"/>
                </w:tcPr>
                <w:p w14:paraId="166F23D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Secondary School / College / University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14:paraId="40BEB431" w14:textId="77777777" w:rsidR="0004666A" w:rsidRDefault="0004666A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Dates</w:t>
                  </w:r>
                </w:p>
              </w:tc>
              <w:tc>
                <w:tcPr>
                  <w:tcW w:w="2160" w:type="dxa"/>
                  <w:vMerge w:val="restart"/>
                  <w:vAlign w:val="center"/>
                </w:tcPr>
                <w:p w14:paraId="6F138168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Examinations taken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A58692B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</w:t>
                  </w:r>
                </w:p>
              </w:tc>
              <w:tc>
                <w:tcPr>
                  <w:tcW w:w="1680" w:type="dxa"/>
                  <w:vMerge w:val="restart"/>
                  <w:vAlign w:val="center"/>
                </w:tcPr>
                <w:p w14:paraId="0CC7702A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Result</w:t>
                  </w:r>
                </w:p>
              </w:tc>
            </w:tr>
            <w:tr w:rsidR="0004666A" w14:paraId="3FF157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5"/>
              </w:trPr>
              <w:tc>
                <w:tcPr>
                  <w:tcW w:w="2520" w:type="dxa"/>
                  <w:vMerge/>
                  <w:noWrap/>
                  <w:vAlign w:val="center"/>
                </w:tcPr>
                <w:p w14:paraId="19634FF6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1FF5D19" w14:textId="77777777" w:rsidR="0004666A" w:rsidRDefault="0004666A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From</w:t>
                  </w:r>
                </w:p>
              </w:tc>
              <w:tc>
                <w:tcPr>
                  <w:tcW w:w="1080" w:type="dxa"/>
                  <w:vAlign w:val="center"/>
                </w:tcPr>
                <w:p w14:paraId="0CA33B90" w14:textId="77777777" w:rsidR="0004666A" w:rsidRDefault="0004666A">
                  <w:pPr>
                    <w:pStyle w:val="BodyText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</w:t>
                  </w:r>
                </w:p>
              </w:tc>
              <w:tc>
                <w:tcPr>
                  <w:tcW w:w="2160" w:type="dxa"/>
                  <w:vMerge/>
                  <w:vAlign w:val="center"/>
                </w:tcPr>
                <w:p w14:paraId="6D30AE9E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7FA7E326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</w:tcPr>
                <w:p w14:paraId="66C21D77" w14:textId="77777777" w:rsidR="0004666A" w:rsidRDefault="0004666A">
                  <w:pPr>
                    <w:pStyle w:val="BodyText"/>
                    <w:tabs>
                      <w:tab w:val="left" w:pos="360"/>
                    </w:tabs>
                    <w:ind w:left="93"/>
                    <w:rPr>
                      <w:rFonts w:cs="Arial"/>
                    </w:rPr>
                  </w:pPr>
                </w:p>
              </w:tc>
            </w:tr>
            <w:tr w:rsidR="0004666A" w14:paraId="71E8F8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28B26628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F05C34D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B2258B4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6FB1FBA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A0F54A3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592EC283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04666A" w14:paraId="38B236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11922955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F486BD6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85DAEF0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D0CD78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0B4FB35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7A15FDB0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04666A" w14:paraId="22CDE4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27D57C9F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41AA78B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D9A59C9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5734924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C9AABE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2DA80B7F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04666A" w14:paraId="1B6BDE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4FB5630F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CA6229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C891901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290E673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BE58E44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008F7AEF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04666A" w14:paraId="3CA180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1433B037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DFBEB3D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47C364C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C3BED79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211ED4E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34C9CBF0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  <w:tr w:rsidR="0004666A" w14:paraId="00A55A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5"/>
              </w:trPr>
              <w:tc>
                <w:tcPr>
                  <w:tcW w:w="2520" w:type="dxa"/>
                  <w:vAlign w:val="center"/>
                </w:tcPr>
                <w:p w14:paraId="1AD4C89A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0206BAC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6CF9A60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5621624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EF81E93" w14:textId="77777777" w:rsidR="0004666A" w:rsidRDefault="0004666A">
                  <w:pPr>
                    <w:pStyle w:val="BodyText"/>
                    <w:rPr>
                      <w:rFonts w:cs="Arial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14:paraId="2FB9A96C" w14:textId="77777777" w:rsidR="0004666A" w:rsidRDefault="0004666A">
                  <w:pPr>
                    <w:pStyle w:val="BodyText"/>
                    <w:ind w:left="-48"/>
                    <w:rPr>
                      <w:rFonts w:cs="Arial"/>
                    </w:rPr>
                  </w:pPr>
                </w:p>
              </w:tc>
            </w:tr>
          </w:tbl>
          <w:p w14:paraId="62942211" w14:textId="77777777" w:rsidR="0004666A" w:rsidRDefault="0004666A">
            <w:pPr>
              <w:rPr>
                <w:rFonts w:cs="Arial"/>
                <w:bCs/>
                <w:sz w:val="16"/>
              </w:rPr>
            </w:pPr>
          </w:p>
        </w:tc>
      </w:tr>
    </w:tbl>
    <w:p w14:paraId="5EDB20EB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4666A" w14:paraId="6C40EA58" w14:textId="77777777">
        <w:tblPrEx>
          <w:tblCellMar>
            <w:top w:w="0" w:type="dxa"/>
            <w:bottom w:w="0" w:type="dxa"/>
          </w:tblCellMar>
        </w:tblPrEx>
        <w:trPr>
          <w:trHeight w:val="6639"/>
        </w:trPr>
        <w:tc>
          <w:tcPr>
            <w:tcW w:w="10440" w:type="dxa"/>
            <w:noWrap/>
          </w:tcPr>
          <w:p w14:paraId="178AB8DB" w14:textId="77777777" w:rsidR="0004666A" w:rsidRDefault="0004666A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0"/>
            </w:tblGrid>
            <w:tr w:rsidR="0004666A" w14:paraId="0E3ED6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01"/>
              </w:trPr>
              <w:tc>
                <w:tcPr>
                  <w:tcW w:w="10080" w:type="dxa"/>
                </w:tcPr>
                <w:p w14:paraId="3FE26919" w14:textId="77777777" w:rsidR="0004666A" w:rsidRDefault="0004666A">
                  <w:r>
                    <w:t xml:space="preserve">Professional Qualifications currently </w:t>
                  </w:r>
                  <w:proofErr w:type="gramStart"/>
                  <w:r>
                    <w:t>held:</w:t>
                  </w:r>
                  <w:proofErr w:type="gramEnd"/>
                  <w:r>
                    <w:t xml:space="preserve"> how obtained, grade and date </w:t>
                  </w:r>
                </w:p>
                <w:p w14:paraId="6BE6BF1E" w14:textId="77777777" w:rsidR="0004666A" w:rsidRDefault="0004666A"/>
              </w:tc>
            </w:tr>
          </w:tbl>
          <w:p w14:paraId="1BB18593" w14:textId="77777777" w:rsidR="0004666A" w:rsidRDefault="0004666A">
            <w:pPr>
              <w:rPr>
                <w:rFonts w:cs="Arial"/>
                <w:b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0"/>
            </w:tblGrid>
            <w:tr w:rsidR="0004666A" w14:paraId="44D7E7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80"/>
              </w:trPr>
              <w:tc>
                <w:tcPr>
                  <w:tcW w:w="10080" w:type="dxa"/>
                </w:tcPr>
                <w:p w14:paraId="045E1433" w14:textId="77777777" w:rsidR="0004666A" w:rsidRDefault="0004666A">
                  <w:r>
                    <w:t xml:space="preserve">Other relevant Educational or Training Courses, with dates </w:t>
                  </w:r>
                </w:p>
                <w:p w14:paraId="28399A0F" w14:textId="77777777" w:rsidR="0004666A" w:rsidRDefault="0004666A"/>
              </w:tc>
            </w:tr>
          </w:tbl>
          <w:p w14:paraId="29D50581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116B32EC" w14:textId="77777777" w:rsidR="0004666A" w:rsidRDefault="0004666A"/>
    <w:p w14:paraId="588D5270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0107746F" w14:textId="77777777">
        <w:tblPrEx>
          <w:tblCellMar>
            <w:top w:w="0" w:type="dxa"/>
            <w:bottom w:w="0" w:type="dxa"/>
          </w:tblCellMar>
        </w:tblPrEx>
        <w:trPr>
          <w:trHeight w:val="5813"/>
        </w:trPr>
        <w:tc>
          <w:tcPr>
            <w:tcW w:w="10440" w:type="dxa"/>
            <w:noWrap/>
          </w:tcPr>
          <w:p w14:paraId="40A07033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 PRESENT POST</w:t>
            </w:r>
          </w:p>
          <w:p w14:paraId="65FD2260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676"/>
              <w:gridCol w:w="1124"/>
              <w:gridCol w:w="1186"/>
              <w:gridCol w:w="614"/>
              <w:gridCol w:w="1980"/>
              <w:gridCol w:w="2520"/>
            </w:tblGrid>
            <w:tr w:rsidR="0004666A" w14:paraId="58C718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CB28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92C2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072F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8606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3E36E8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6D6B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7E96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29DE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FFC8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55F2F063" w14:textId="77777777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848DEA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07452D4B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73D36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4057A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67E33197" w14:textId="77777777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cantSplit/>
                <w:trHeight w:val="284"/>
              </w:trPr>
              <w:tc>
                <w:tcPr>
                  <w:tcW w:w="4928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3FCE259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46F1C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 (if applicable):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76BE6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7A74EA0E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4928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11F2624C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AB1BB6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F7018D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5C7BBFE5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2618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72441D02" w14:textId="77777777" w:rsidR="0004666A" w:rsidRDefault="002922C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Town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9D4BB" w14:textId="77777777" w:rsidR="0004666A" w:rsidRDefault="002922CE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 Code</w:t>
                  </w:r>
                </w:p>
              </w:tc>
              <w:tc>
                <w:tcPr>
                  <w:tcW w:w="2594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C02DF48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C7C5C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297524BB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75"/>
              </w:trPr>
              <w:tc>
                <w:tcPr>
                  <w:tcW w:w="100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D924E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responsibilities, to whom you are responsible and staff responsible to you (if applicable):</w:t>
                  </w:r>
                </w:p>
                <w:p w14:paraId="76627334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9EA8CEC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62D1D76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BD02F01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CA80C02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15E18FFB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095D4F34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BB42826" w14:textId="77777777" w:rsidR="0061461D" w:rsidRDefault="0061461D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4666A" w14:paraId="79C5F40D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D521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 or wishing to leave:</w:t>
                  </w: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3197E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276F0673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08B89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Period of notice required to terminate present employment:</w:t>
                  </w: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5E780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13B9ABCA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0"/>
              </w:trPr>
              <w:tc>
                <w:tcPr>
                  <w:tcW w:w="100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72172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t>Please notify us of any dates you are available for interview:</w:t>
                  </w:r>
                </w:p>
                <w:p w14:paraId="4EAB110B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14:paraId="55002139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160A68F2" w14:textId="77777777" w:rsidR="0004666A" w:rsidRDefault="0004666A"/>
    <w:p w14:paraId="2868BC3F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471BF431" w14:textId="77777777">
        <w:tblPrEx>
          <w:tblCellMar>
            <w:top w:w="0" w:type="dxa"/>
            <w:bottom w:w="0" w:type="dxa"/>
          </w:tblCellMar>
        </w:tblPrEx>
        <w:trPr>
          <w:trHeight w:val="12734"/>
        </w:trPr>
        <w:tc>
          <w:tcPr>
            <w:tcW w:w="10440" w:type="dxa"/>
            <w:noWrap/>
          </w:tcPr>
          <w:p w14:paraId="550A81EF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4. PREVIOUS EMPLOYMENT</w:t>
            </w:r>
          </w:p>
          <w:p w14:paraId="0F278322" w14:textId="77777777" w:rsidR="00B62608" w:rsidRDefault="00B62608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</w:t>
            </w:r>
            <w:r w:rsidRPr="00B62608">
              <w:rPr>
                <w:rFonts w:cs="Arial"/>
                <w:sz w:val="24"/>
              </w:rPr>
              <w:t>(Please use continuation sheet if necessary.)</w:t>
            </w:r>
          </w:p>
          <w:p w14:paraId="79DE6E4A" w14:textId="77777777" w:rsidR="00773712" w:rsidRDefault="00773712">
            <w:pPr>
              <w:rPr>
                <w:rFonts w:cs="Arial"/>
                <w:sz w:val="24"/>
              </w:rPr>
            </w:pPr>
          </w:p>
          <w:p w14:paraId="6539FCE6" w14:textId="77777777" w:rsidR="00773712" w:rsidRDefault="00773712">
            <w:pPr>
              <w:rPr>
                <w:rFonts w:cs="Arial"/>
                <w:sz w:val="24"/>
              </w:rPr>
            </w:pPr>
          </w:p>
          <w:tbl>
            <w:tblPr>
              <w:tblW w:w="1008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"/>
              <w:gridCol w:w="1942"/>
              <w:gridCol w:w="676"/>
              <w:gridCol w:w="1124"/>
              <w:gridCol w:w="1186"/>
              <w:gridCol w:w="2594"/>
              <w:gridCol w:w="2520"/>
            </w:tblGrid>
            <w:tr w:rsidR="00773712" w14:paraId="7D8F71BA" w14:textId="77777777" w:rsidTr="007737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7F2AC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598A2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D6B46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92FE6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25091027" w14:textId="77777777" w:rsidTr="007737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AF159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991B6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7DDAC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FBED7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234DA9C7" w14:textId="77777777" w:rsidTr="00773712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38" w:type="dxa"/>
                <w:cantSplit/>
                <w:trHeight w:val="284"/>
              </w:trPr>
              <w:tc>
                <w:tcPr>
                  <w:tcW w:w="492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BD7E09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6B98FF40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52E3D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BBAE4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773712" w14:paraId="7E00049E" w14:textId="77777777" w:rsidTr="00773712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38" w:type="dxa"/>
                <w:cantSplit/>
                <w:trHeight w:val="284"/>
              </w:trPr>
              <w:tc>
                <w:tcPr>
                  <w:tcW w:w="4928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576EEF6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A51FE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87C93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773712" w14:paraId="1312258A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4928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61BE0CEB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3028663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2EA56D6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2E69C313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2618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3A36D1C9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Town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ADDC4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 Code</w:t>
                  </w:r>
                </w:p>
              </w:tc>
              <w:tc>
                <w:tcPr>
                  <w:tcW w:w="259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5BA888F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C66B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773712" w14:paraId="7D8539CD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1875"/>
              </w:trPr>
              <w:tc>
                <w:tcPr>
                  <w:tcW w:w="100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D7F54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responsibilities, to whom you are responsible and staff responsible to you (if applicable):</w:t>
                  </w:r>
                </w:p>
                <w:p w14:paraId="45BA81AC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1F0D7A41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6317D020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23984487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2389ADE9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3E18654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2DEB37AF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3C3EF18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7EB8403C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73712" w14:paraId="31CF3015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75EFC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 or wishing to leave:</w:t>
                  </w: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3F0F1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311349B5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100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469FF" w14:textId="77777777" w:rsidR="00773712" w:rsidRDefault="00773712" w:rsidP="00773712">
                  <w:pPr>
                    <w:spacing w:before="20" w:line="240" w:lineRule="exact"/>
                    <w:jc w:val="center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1CD17710" w14:textId="77777777" w:rsidTr="007737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F7826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of Post: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12A04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597A0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Salary/Grade: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68321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21DB6B78" w14:textId="77777777" w:rsidTr="00773712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1593C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 of Employer: </w:t>
                  </w:r>
                </w:p>
              </w:tc>
              <w:tc>
                <w:tcPr>
                  <w:tcW w:w="2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92405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7A9C2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Business of Employer: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85E6F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4F67BA04" w14:textId="77777777" w:rsidTr="00773712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38" w:type="dxa"/>
                <w:cantSplit/>
                <w:trHeight w:val="284"/>
              </w:trPr>
              <w:tc>
                <w:tcPr>
                  <w:tcW w:w="492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B69556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6C8BF92A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2BEA9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Date Commenced: 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943B8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773712" w14:paraId="1219F2F9" w14:textId="77777777" w:rsidTr="00773712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gridBefore w:val="1"/>
                <w:wBefore w:w="38" w:type="dxa"/>
                <w:cantSplit/>
                <w:trHeight w:val="284"/>
              </w:trPr>
              <w:tc>
                <w:tcPr>
                  <w:tcW w:w="4928" w:type="dxa"/>
                  <w:gridSpan w:val="4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95812EE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B0862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 Ended: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D5BDC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773712" w14:paraId="5D6FB190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4928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088AEB17" w14:textId="77777777" w:rsidR="00773712" w:rsidRDefault="00773712" w:rsidP="00773712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4698069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E7018AE" w14:textId="77777777" w:rsidR="00773712" w:rsidRDefault="00773712" w:rsidP="00773712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773712" w14:paraId="1EBD8207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2618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0FBBFF3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Town</w:t>
                  </w:r>
                </w:p>
              </w:tc>
              <w:tc>
                <w:tcPr>
                  <w:tcW w:w="231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F908F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Post Code</w:t>
                  </w:r>
                </w:p>
              </w:tc>
              <w:tc>
                <w:tcPr>
                  <w:tcW w:w="259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B59C280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7686B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773712" w14:paraId="69C5C215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1875"/>
              </w:trPr>
              <w:tc>
                <w:tcPr>
                  <w:tcW w:w="100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20003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outline your responsibilities, to whom you are responsible and staff responsible to you (if applicable):</w:t>
                  </w:r>
                </w:p>
                <w:p w14:paraId="04375925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5A63A30D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B7315EB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491CBD4D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6E970025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1ED8F17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019744BE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2334E945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  <w:p w14:paraId="3FE5B10B" w14:textId="77777777" w:rsidR="0061461D" w:rsidRDefault="0061461D" w:rsidP="00773712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73712" w14:paraId="7B0941BC" w14:textId="77777777" w:rsidTr="007737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38" w:type="dxa"/>
                <w:cantSplit/>
                <w:trHeight w:val="340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381EF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leaving or wishing to leave:</w:t>
                  </w: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C93A8" w14:textId="77777777" w:rsidR="00773712" w:rsidRDefault="00773712" w:rsidP="00773712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02B8D271" w14:textId="77777777" w:rsidTr="007737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1"/>
              </w:trPr>
              <w:tc>
                <w:tcPr>
                  <w:tcW w:w="1008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2BC1DC" w14:textId="77777777" w:rsidR="0004666A" w:rsidRDefault="0004666A" w:rsidP="00773712">
                  <w:pPr>
                    <w:rPr>
                      <w:rFonts w:cs="Arial"/>
                    </w:rPr>
                  </w:pPr>
                </w:p>
              </w:tc>
            </w:tr>
            <w:tr w:rsidR="00E4169B" w14:paraId="6E5CE7C1" w14:textId="77777777" w:rsidTr="0077371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54"/>
              </w:trPr>
              <w:tc>
                <w:tcPr>
                  <w:tcW w:w="10080" w:type="dxa"/>
                  <w:gridSpan w:val="7"/>
                </w:tcPr>
                <w:p w14:paraId="076DF167" w14:textId="77777777" w:rsidR="00E4169B" w:rsidRDefault="00E4169B" w:rsidP="00E4169B">
                  <w:pPr>
                    <w:pStyle w:val="Body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Have you had any </w:t>
                  </w:r>
                  <w:r w:rsidR="0061461D">
                    <w:rPr>
                      <w:rFonts w:cs="Arial"/>
                    </w:rPr>
                    <w:t>significant</w:t>
                  </w:r>
                  <w:r>
                    <w:rPr>
                      <w:rFonts w:cs="Arial"/>
                    </w:rPr>
                    <w:t xml:space="preserve"> (e.g. </w:t>
                  </w:r>
                  <w:r w:rsidR="002922CE">
                    <w:rPr>
                      <w:rFonts w:cs="Arial"/>
                    </w:rPr>
                    <w:t>1 year</w:t>
                  </w:r>
                  <w:r>
                    <w:rPr>
                      <w:rFonts w:cs="Arial"/>
                    </w:rPr>
                    <w:t>) gaps in your employment?</w:t>
                  </w:r>
                  <w:r w:rsidR="002922CE">
                    <w:rPr>
                      <w:rFonts w:cs="Arial"/>
                    </w:rPr>
                    <w:t xml:space="preserve">   </w:t>
                  </w:r>
                  <w:proofErr w:type="gramStart"/>
                  <w:r w:rsidR="002922CE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.</w:t>
                  </w:r>
                  <w:proofErr w:type="gramEnd"/>
                  <w:r>
                    <w:rPr>
                      <w:rFonts w:cs="Arial"/>
                    </w:rPr>
                    <w:t xml:space="preserve">  If yes, please provide relevant details:</w:t>
                  </w:r>
                </w:p>
                <w:p w14:paraId="1FD2A050" w14:textId="77777777" w:rsidR="00E4169B" w:rsidRDefault="00E4169B">
                  <w:pPr>
                    <w:pStyle w:val="BodyText"/>
                    <w:rPr>
                      <w:rFonts w:cs="Arial"/>
                    </w:rPr>
                  </w:pPr>
                </w:p>
              </w:tc>
            </w:tr>
          </w:tbl>
          <w:p w14:paraId="7D33CBBC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1673D03F" w14:textId="77777777" w:rsidR="00E4169B" w:rsidRDefault="00E4169B"/>
    <w:p w14:paraId="7408CF8F" w14:textId="77777777" w:rsidR="0004666A" w:rsidRDefault="00E4169B">
      <w:r>
        <w:br w:type="page"/>
      </w:r>
    </w:p>
    <w:p w14:paraId="110F9684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0E626A59" w14:textId="77777777">
        <w:tblPrEx>
          <w:tblCellMar>
            <w:top w:w="0" w:type="dxa"/>
            <w:bottom w:w="0" w:type="dxa"/>
          </w:tblCellMar>
        </w:tblPrEx>
        <w:trPr>
          <w:trHeight w:val="13107"/>
        </w:trPr>
        <w:tc>
          <w:tcPr>
            <w:tcW w:w="10440" w:type="dxa"/>
            <w:noWrap/>
          </w:tcPr>
          <w:p w14:paraId="1E0DF948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5. RELEVANT SKILLS, ABILITIES, KNOWLEDGE, EXPERIENCE AND YOUR REASONS FOR APPLYING FOR THIS JOB</w:t>
            </w:r>
          </w:p>
          <w:p w14:paraId="192102E5" w14:textId="77777777" w:rsidR="0004666A" w:rsidRDefault="0004666A">
            <w:pPr>
              <w:rPr>
                <w:rFonts w:cs="Arial"/>
                <w:bCs/>
              </w:rPr>
            </w:pPr>
          </w:p>
          <w:p w14:paraId="2278C676" w14:textId="77777777" w:rsidR="0004666A" w:rsidRDefault="0004666A">
            <w:pPr>
              <w:rPr>
                <w:rFonts w:cs="Arial"/>
                <w:bCs/>
              </w:rPr>
            </w:pPr>
          </w:p>
        </w:tc>
      </w:tr>
    </w:tbl>
    <w:p w14:paraId="709684C3" w14:textId="77777777" w:rsidR="0004666A" w:rsidRDefault="0004666A"/>
    <w:p w14:paraId="59702207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09EC205B" w14:textId="77777777">
        <w:tblPrEx>
          <w:tblCellMar>
            <w:top w:w="0" w:type="dxa"/>
            <w:bottom w:w="0" w:type="dxa"/>
          </w:tblCellMar>
        </w:tblPrEx>
        <w:trPr>
          <w:trHeight w:val="11836"/>
        </w:trPr>
        <w:tc>
          <w:tcPr>
            <w:tcW w:w="10440" w:type="dxa"/>
            <w:noWrap/>
          </w:tcPr>
          <w:p w14:paraId="3DD643AE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6. OTHER INFORMATION</w:t>
            </w:r>
          </w:p>
          <w:p w14:paraId="5FEF3B95" w14:textId="77777777" w:rsidR="0004666A" w:rsidRDefault="0004666A">
            <w:pPr>
              <w:rPr>
                <w:rFonts w:cs="Arial"/>
                <w:bCs/>
                <w:sz w:val="24"/>
              </w:rPr>
            </w:pPr>
          </w:p>
          <w:tbl>
            <w:tblPr>
              <w:tblW w:w="10042" w:type="dxa"/>
              <w:tblInd w:w="105" w:type="dxa"/>
              <w:tblLayout w:type="fixed"/>
              <w:tblLook w:val="0000" w:firstRow="0" w:lastRow="0" w:firstColumn="0" w:lastColumn="0" w:noHBand="0" w:noVBand="0"/>
            </w:tblPr>
            <w:tblGrid>
              <w:gridCol w:w="3742"/>
              <w:gridCol w:w="1800"/>
              <w:gridCol w:w="2700"/>
              <w:gridCol w:w="1800"/>
            </w:tblGrid>
            <w:tr w:rsidR="0004666A" w14:paraId="610B50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07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DA701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What activities outside work interest you? (State any positions held you consider relevant.)</w:t>
                  </w:r>
                </w:p>
                <w:p w14:paraId="278CD670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4666A" w14:paraId="1F7319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D079E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 you hold a current driving licence?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9F89C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36C0F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Do you own a car?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5712A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14:paraId="1DA4054E" w14:textId="77777777" w:rsidR="0004666A" w:rsidRDefault="0004666A">
            <w:pPr>
              <w:rPr>
                <w:rFonts w:cs="Arial"/>
                <w:bCs/>
              </w:rPr>
            </w:pPr>
          </w:p>
          <w:p w14:paraId="386C417A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2335"/>
            </w:tblGrid>
            <w:tr w:rsidR="0004666A" w14:paraId="49737B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18AB61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Health</w:t>
                  </w:r>
                </w:p>
              </w:tc>
            </w:tr>
            <w:tr w:rsidR="0004666A" w14:paraId="1133C4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DB5ED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Please state the number of days sickness absence in the last 2 years: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949E0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2475DA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00AAA" w14:textId="77777777" w:rsidR="0004666A" w:rsidRDefault="0004666A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NB: Successful candidates will be required to complete a full medical questionnaire.</w:t>
                  </w:r>
                </w:p>
              </w:tc>
            </w:tr>
          </w:tbl>
          <w:p w14:paraId="584B2F12" w14:textId="77777777" w:rsidR="0004666A" w:rsidRDefault="0004666A">
            <w:pPr>
              <w:rPr>
                <w:rFonts w:cs="Arial"/>
                <w:bCs/>
              </w:rPr>
            </w:pPr>
          </w:p>
          <w:p w14:paraId="57599A95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2335"/>
            </w:tblGrid>
            <w:tr w:rsidR="0004666A" w14:paraId="52A1D4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8C2630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Disability Discrimination Act 1995</w:t>
                  </w:r>
                </w:p>
              </w:tc>
            </w:tr>
            <w:tr w:rsidR="0004666A" w14:paraId="67BD03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0138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Do you consider yourself to be disabled under the Disability Discrimination Act?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99C47" w14:textId="77777777" w:rsidR="0004666A" w:rsidRDefault="0004666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2922CE"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 No</w:t>
                  </w:r>
                </w:p>
              </w:tc>
            </w:tr>
            <w:tr w:rsidR="0004666A" w14:paraId="0C6165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75ED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</w:t>
                  </w:r>
                  <w:proofErr w:type="gramStart"/>
                  <w:r>
                    <w:rPr>
                      <w:rFonts w:cs="Arial"/>
                      <w:bCs/>
                      <w:szCs w:val="18"/>
                    </w:rPr>
                    <w:t>Yes</w:t>
                  </w:r>
                  <w:proofErr w:type="gramEnd"/>
                  <w:r>
                    <w:rPr>
                      <w:rFonts w:cs="Arial"/>
                      <w:bCs/>
                      <w:szCs w:val="18"/>
                    </w:rPr>
                    <w:t xml:space="preserve">, are there any adjustments that you think we could make to overcome a disability in relation to the essential requirements of this job?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DF44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 No</w:t>
                  </w:r>
                </w:p>
              </w:tc>
            </w:tr>
            <w:tr w:rsidR="0004666A" w14:paraId="6C5AAB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AA09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</w:t>
                  </w:r>
                  <w:proofErr w:type="gramStart"/>
                  <w:r>
                    <w:rPr>
                      <w:rFonts w:cs="Arial"/>
                      <w:bCs/>
                      <w:szCs w:val="18"/>
                    </w:rPr>
                    <w:t>Yes</w:t>
                  </w:r>
                  <w:proofErr w:type="gramEnd"/>
                  <w:r>
                    <w:rPr>
                      <w:rFonts w:cs="Arial"/>
                      <w:bCs/>
                      <w:szCs w:val="18"/>
                    </w:rPr>
                    <w:t xml:space="preserve">, please provide further details: </w:t>
                  </w:r>
                </w:p>
                <w:p w14:paraId="6E707C3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7F165C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1778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selected for interview, do you require any assistance/adaptations to help you attend?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3537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 No</w:t>
                  </w:r>
                </w:p>
              </w:tc>
            </w:tr>
            <w:tr w:rsidR="0004666A" w14:paraId="4D16E5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CD9F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</w:t>
                  </w:r>
                  <w:proofErr w:type="gramStart"/>
                  <w:r>
                    <w:rPr>
                      <w:rFonts w:cs="Arial"/>
                      <w:bCs/>
                      <w:szCs w:val="18"/>
                    </w:rPr>
                    <w:t>Yes</w:t>
                  </w:r>
                  <w:proofErr w:type="gramEnd"/>
                  <w:r>
                    <w:rPr>
                      <w:rFonts w:cs="Arial"/>
                      <w:bCs/>
                      <w:szCs w:val="18"/>
                    </w:rPr>
                    <w:t xml:space="preserve">, what assistance/adaptations do you require? </w:t>
                  </w:r>
                </w:p>
                <w:p w14:paraId="7471CEC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14:paraId="027D180B" w14:textId="77777777" w:rsidR="0004666A" w:rsidRDefault="0004666A">
            <w:pPr>
              <w:rPr>
                <w:rFonts w:cs="Arial"/>
                <w:bCs/>
              </w:rPr>
            </w:pPr>
          </w:p>
          <w:p w14:paraId="14101FC9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7"/>
              <w:gridCol w:w="2335"/>
            </w:tblGrid>
            <w:tr w:rsidR="0004666A" w14:paraId="2028B2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10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A027EE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Rehabilitation of Offenders Act 1974</w:t>
                  </w:r>
                </w:p>
              </w:tc>
            </w:tr>
            <w:tr w:rsidR="0004666A" w14:paraId="4F1F17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7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169FD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Have you any convictions that are not spent under Rehabilitation of Offenders Act? 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BED64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Yes     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  No</w:t>
                  </w:r>
                </w:p>
              </w:tc>
            </w:tr>
            <w:tr w:rsidR="0004666A" w14:paraId="1C26BC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91"/>
              </w:trPr>
              <w:tc>
                <w:tcPr>
                  <w:tcW w:w="10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B0D8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If </w:t>
                  </w:r>
                  <w:proofErr w:type="gramStart"/>
                  <w:r>
                    <w:rPr>
                      <w:rFonts w:cs="Arial"/>
                      <w:bCs/>
                      <w:szCs w:val="18"/>
                    </w:rPr>
                    <w:t>Yes</w:t>
                  </w:r>
                  <w:proofErr w:type="gramEnd"/>
                  <w:r>
                    <w:rPr>
                      <w:rFonts w:cs="Arial"/>
                      <w:bCs/>
                      <w:szCs w:val="18"/>
                    </w:rPr>
                    <w:t xml:space="preserve">, please provide further details: </w:t>
                  </w:r>
                </w:p>
                <w:p w14:paraId="657A33EB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14:paraId="151962B3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42A206CB" w14:textId="77777777" w:rsidR="0004666A" w:rsidRDefault="0004666A"/>
    <w:p w14:paraId="5CEB7B60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5DCC7B08" w14:textId="77777777">
        <w:tblPrEx>
          <w:tblCellMar>
            <w:top w:w="0" w:type="dxa"/>
            <w:bottom w:w="0" w:type="dxa"/>
          </w:tblCellMar>
        </w:tblPrEx>
        <w:trPr>
          <w:trHeight w:val="5547"/>
        </w:trPr>
        <w:tc>
          <w:tcPr>
            <w:tcW w:w="10440" w:type="dxa"/>
            <w:noWrap/>
          </w:tcPr>
          <w:p w14:paraId="50E905B7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7. REFERENCES</w:t>
            </w:r>
          </w:p>
          <w:p w14:paraId="168D1047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10042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1445"/>
              <w:gridCol w:w="355"/>
              <w:gridCol w:w="1265"/>
              <w:gridCol w:w="1980"/>
              <w:gridCol w:w="1440"/>
              <w:gridCol w:w="360"/>
              <w:gridCol w:w="1247"/>
              <w:gridCol w:w="8"/>
            </w:tblGrid>
            <w:tr w:rsidR="0004666A" w14:paraId="5BB74D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4"/>
              </w:trPr>
              <w:tc>
                <w:tcPr>
                  <w:tcW w:w="500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B6429E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1</w:t>
                  </w:r>
                </w:p>
              </w:tc>
              <w:tc>
                <w:tcPr>
                  <w:tcW w:w="503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268489" w14:textId="77777777" w:rsidR="0004666A" w:rsidRDefault="0004666A">
                  <w:pPr>
                    <w:pStyle w:val="Heading1"/>
                    <w:rPr>
                      <w:bCs w:val="0"/>
                      <w:szCs w:val="18"/>
                    </w:rPr>
                  </w:pPr>
                  <w:r>
                    <w:rPr>
                      <w:bCs w:val="0"/>
                      <w:szCs w:val="18"/>
                    </w:rPr>
                    <w:t>Referee 2</w:t>
                  </w:r>
                </w:p>
              </w:tc>
            </w:tr>
            <w:tr w:rsidR="0004666A" w14:paraId="3FDC1D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741F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A32B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860B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Title (Mr, Mrs etc):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3E66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70F174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2BD10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C12D7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B77A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Full Name: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B232D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164728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AB542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8AE9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FD72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Job Title: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3229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3BBB40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845B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72844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087AD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Organisation: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1E2E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6D8425F5" w14:textId="77777777">
              <w:tblPrEx>
                <w:tblCellMar>
                  <w:top w:w="0" w:type="dxa"/>
                  <w:bottom w:w="0" w:type="dxa"/>
                </w:tblCellMar>
                <w:tblLook w:val="01E0" w:firstRow="1" w:lastRow="1" w:firstColumn="1" w:lastColumn="1" w:noHBand="0" w:noVBand="0"/>
              </w:tblPrEx>
              <w:trPr>
                <w:cantSplit/>
                <w:trHeight w:val="524"/>
              </w:trPr>
              <w:tc>
                <w:tcPr>
                  <w:tcW w:w="50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B442EB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3377E2AD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3FCE42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Address:</w:t>
                  </w:r>
                </w:p>
                <w:p w14:paraId="3FD8716D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7BE1ACB3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5007" w:type="dxa"/>
                  <w:gridSpan w:val="4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01B10D29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503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5299C4" w14:textId="77777777" w:rsidR="0004666A" w:rsidRDefault="0004666A">
                  <w:pPr>
                    <w:spacing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6F4DAE90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0"/>
              </w:trPr>
              <w:tc>
                <w:tcPr>
                  <w:tcW w:w="3387" w:type="dxa"/>
                  <w:gridSpan w:val="2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1BAB3E38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EA2EB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342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3CCA2A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61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4A152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</w:tr>
            <w:tr w:rsidR="0004666A" w14:paraId="12EA82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EBA1C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677F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46C7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Tel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1B3C7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6D3FF9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60491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A1734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8E846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E-mail address: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3C31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056519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4CED1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EFDD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E149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Fax No: </w:t>
                  </w:r>
                </w:p>
              </w:tc>
              <w:tc>
                <w:tcPr>
                  <w:tcW w:w="3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92173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2384B897" w14:textId="7777777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  <w:trHeight w:val="742"/>
              </w:trPr>
              <w:tc>
                <w:tcPr>
                  <w:tcW w:w="3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EDC87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  <w:p w14:paraId="737EF052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66C5A" w14:textId="77777777" w:rsidR="0004666A" w:rsidRDefault="0004666A">
                  <w:pPr>
                    <w:spacing w:before="20" w:line="360" w:lineRule="auto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</w:t>
                  </w:r>
                </w:p>
                <w:p w14:paraId="2807AE8F" w14:textId="77777777" w:rsidR="0004666A" w:rsidRDefault="0004666A">
                  <w:pPr>
                    <w:spacing w:before="20" w:line="360" w:lineRule="auto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07313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Please state if we may obtain this reference prior to interview.</w:t>
                  </w:r>
                </w:p>
                <w:p w14:paraId="770B728C" w14:textId="77777777" w:rsidR="0004666A" w:rsidRDefault="0004666A">
                  <w:pPr>
                    <w:spacing w:before="20" w:line="240" w:lineRule="exact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64C1D" w14:textId="77777777" w:rsidR="0004666A" w:rsidRDefault="0004666A">
                  <w:pPr>
                    <w:spacing w:before="20" w:line="360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 w:rsidR="00B6123D" w:rsidRPr="009F4EF6"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Yes</w:t>
                  </w:r>
                </w:p>
                <w:p w14:paraId="7712B3B2" w14:textId="77777777" w:rsidR="0004666A" w:rsidRDefault="0004666A">
                  <w:pPr>
                    <w:spacing w:before="20" w:line="360" w:lineRule="auto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  <w:r>
                    <w:rPr>
                      <w:rFonts w:cs="Arial"/>
                    </w:rPr>
                    <w:t xml:space="preserve"> No</w:t>
                  </w:r>
                </w:p>
              </w:tc>
            </w:tr>
          </w:tbl>
          <w:p w14:paraId="35AA3553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0898BF7F" w14:textId="77777777" w:rsidR="0004666A" w:rsidRDefault="0004666A"/>
    <w:p w14:paraId="66F71997" w14:textId="77777777" w:rsidR="0004666A" w:rsidRDefault="000466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4666A" w14:paraId="72C8978C" w14:textId="77777777">
        <w:tblPrEx>
          <w:tblCellMar>
            <w:top w:w="0" w:type="dxa"/>
            <w:bottom w:w="0" w:type="dxa"/>
          </w:tblCellMar>
        </w:tblPrEx>
        <w:trPr>
          <w:trHeight w:val="3489"/>
        </w:trPr>
        <w:tc>
          <w:tcPr>
            <w:tcW w:w="10440" w:type="dxa"/>
            <w:noWrap/>
          </w:tcPr>
          <w:p w14:paraId="309DA760" w14:textId="77777777" w:rsidR="0004666A" w:rsidRDefault="0004666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8. DECLARATION</w:t>
            </w:r>
          </w:p>
          <w:p w14:paraId="2B2AC878" w14:textId="77777777" w:rsidR="0004666A" w:rsidRDefault="0004666A">
            <w:pPr>
              <w:rPr>
                <w:rFonts w:cs="Arial"/>
                <w:bCs/>
              </w:rPr>
            </w:pPr>
          </w:p>
          <w:tbl>
            <w:tblPr>
              <w:tblW w:w="10047" w:type="dxa"/>
              <w:tblInd w:w="100" w:type="dxa"/>
              <w:tblLayout w:type="fixed"/>
              <w:tblLook w:val="0000" w:firstRow="0" w:lastRow="0" w:firstColumn="0" w:lastColumn="0" w:noHBand="0" w:noVBand="0"/>
            </w:tblPr>
            <w:tblGrid>
              <w:gridCol w:w="1942"/>
              <w:gridCol w:w="3065"/>
              <w:gridCol w:w="1980"/>
              <w:gridCol w:w="3060"/>
            </w:tblGrid>
            <w:tr w:rsidR="0004666A" w14:paraId="3B6D1A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06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7F15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</w:rPr>
                    <w:t>I declare that the information given in this application form is true and complete. I understand that if I have given any misleading information on this form or made any omissions, this will be sufficient grounds for terminating my employment.</w:t>
                  </w:r>
                </w:p>
              </w:tc>
            </w:tr>
            <w:tr w:rsidR="0004666A" w14:paraId="07EDFB7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1159E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Signature: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74B3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DE16F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Date: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E58B4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030610B5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0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594E5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Name: 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DEEA8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9783A" w14:textId="77777777" w:rsidR="0004666A" w:rsidRDefault="0004666A">
                  <w:pPr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04666A" w14:paraId="296C77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91"/>
              </w:trPr>
              <w:tc>
                <w:tcPr>
                  <w:tcW w:w="100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B95BF" w14:textId="77777777" w:rsidR="0004666A" w:rsidRDefault="0004666A">
                  <w:pPr>
                    <w:spacing w:before="20" w:line="240" w:lineRule="exact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>The information provided by you on this form as an applicant will be stored either on paper records or a computer system in accordance with the Data Protection Act 1998 and will be processed solely in connection with recruitment.</w:t>
                  </w:r>
                </w:p>
              </w:tc>
            </w:tr>
          </w:tbl>
          <w:p w14:paraId="412CE7E2" w14:textId="77777777" w:rsidR="0004666A" w:rsidRDefault="0004666A">
            <w:pPr>
              <w:rPr>
                <w:rFonts w:cs="Arial"/>
                <w:b/>
              </w:rPr>
            </w:pPr>
          </w:p>
        </w:tc>
      </w:tr>
    </w:tbl>
    <w:p w14:paraId="146ADCE2" w14:textId="77777777" w:rsidR="0004666A" w:rsidRDefault="0004666A"/>
    <w:sectPr w:rsidR="0004666A">
      <w:footerReference w:type="default" r:id="rId11"/>
      <w:pgSz w:w="12240" w:h="15840" w:code="1"/>
      <w:pgMar w:top="1021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38FD" w14:textId="77777777" w:rsidR="00D37641" w:rsidRDefault="00D37641">
      <w:r>
        <w:separator/>
      </w:r>
    </w:p>
  </w:endnote>
  <w:endnote w:type="continuationSeparator" w:id="0">
    <w:p w14:paraId="2D143EFF" w14:textId="77777777" w:rsidR="00D37641" w:rsidRDefault="00D3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FD4" w14:textId="77777777" w:rsidR="0004666A" w:rsidRDefault="0004666A">
    <w:pPr>
      <w:pStyle w:val="Footer"/>
      <w:tabs>
        <w:tab w:val="clear" w:pos="4153"/>
        <w:tab w:val="clear" w:pos="8306"/>
        <w:tab w:val="right" w:pos="10440"/>
      </w:tabs>
    </w:pPr>
    <w:r>
      <w:rPr>
        <w:rFonts w:ascii="Times New Roman" w:hAnsi="Times New Roman"/>
        <w:sz w:val="16"/>
      </w:rPr>
      <w:tab/>
      <w:t xml:space="preserve">Page </w:t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436C9">
      <w:rPr>
        <w:rStyle w:val="PageNumber"/>
        <w:rFonts w:ascii="Times New Roman" w:hAnsi="Times New Roman"/>
        <w:noProof/>
        <w:sz w:val="16"/>
      </w:rPr>
      <w:t>1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  <w:rFonts w:ascii="Times New Roman" w:hAnsi="Times New Roman"/>
        <w:sz w:val="16"/>
      </w:rPr>
      <w:t xml:space="preserve"> of </w:t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NUMPAGES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436C9">
      <w:rPr>
        <w:rStyle w:val="PageNumber"/>
        <w:rFonts w:ascii="Times New Roman" w:hAnsi="Times New Roman"/>
        <w:noProof/>
        <w:sz w:val="16"/>
      </w:rPr>
      <w:t>1</w:t>
    </w:r>
    <w:r>
      <w:rPr>
        <w:rStyle w:val="PageNumber"/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89DD" w14:textId="77777777" w:rsidR="00D37641" w:rsidRDefault="00D37641">
      <w:r>
        <w:separator/>
      </w:r>
    </w:p>
  </w:footnote>
  <w:footnote w:type="continuationSeparator" w:id="0">
    <w:p w14:paraId="6B5D4025" w14:textId="77777777" w:rsidR="00D37641" w:rsidRDefault="00D3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9448360">
    <w:abstractNumId w:val="10"/>
  </w:num>
  <w:num w:numId="2" w16cid:durableId="631441852">
    <w:abstractNumId w:val="2"/>
  </w:num>
  <w:num w:numId="3" w16cid:durableId="305940068">
    <w:abstractNumId w:val="12"/>
  </w:num>
  <w:num w:numId="4" w16cid:durableId="1016082936">
    <w:abstractNumId w:val="11"/>
  </w:num>
  <w:num w:numId="5" w16cid:durableId="1121874173">
    <w:abstractNumId w:val="0"/>
  </w:num>
  <w:num w:numId="6" w16cid:durableId="1677079072">
    <w:abstractNumId w:val="6"/>
  </w:num>
  <w:num w:numId="7" w16cid:durableId="1043137924">
    <w:abstractNumId w:val="14"/>
  </w:num>
  <w:num w:numId="8" w16cid:durableId="1116675503">
    <w:abstractNumId w:val="5"/>
  </w:num>
  <w:num w:numId="9" w16cid:durableId="53162753">
    <w:abstractNumId w:val="8"/>
  </w:num>
  <w:num w:numId="10" w16cid:durableId="1702049978">
    <w:abstractNumId w:val="1"/>
  </w:num>
  <w:num w:numId="11" w16cid:durableId="78211880">
    <w:abstractNumId w:val="7"/>
  </w:num>
  <w:num w:numId="12" w16cid:durableId="661204670">
    <w:abstractNumId w:val="3"/>
  </w:num>
  <w:num w:numId="13" w16cid:durableId="1968006650">
    <w:abstractNumId w:val="9"/>
  </w:num>
  <w:num w:numId="14" w16cid:durableId="98260168">
    <w:abstractNumId w:val="13"/>
  </w:num>
  <w:num w:numId="15" w16cid:durableId="849876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3583896-7039-43CB-B2C6-11255261DABC}"/>
    <w:docVar w:name="dgnword-eventsink" w:val="1381329437344"/>
  </w:docVars>
  <w:rsids>
    <w:rsidRoot w:val="00231726"/>
    <w:rsid w:val="00001E82"/>
    <w:rsid w:val="000219F2"/>
    <w:rsid w:val="0004666A"/>
    <w:rsid w:val="000D323D"/>
    <w:rsid w:val="00193267"/>
    <w:rsid w:val="00231726"/>
    <w:rsid w:val="00286A1E"/>
    <w:rsid w:val="002922CE"/>
    <w:rsid w:val="002A7FA1"/>
    <w:rsid w:val="0043621F"/>
    <w:rsid w:val="00611426"/>
    <w:rsid w:val="0061461D"/>
    <w:rsid w:val="006A157B"/>
    <w:rsid w:val="007436C9"/>
    <w:rsid w:val="00773712"/>
    <w:rsid w:val="00834DD1"/>
    <w:rsid w:val="008F6324"/>
    <w:rsid w:val="009F4EF6"/>
    <w:rsid w:val="00A569DE"/>
    <w:rsid w:val="00B22878"/>
    <w:rsid w:val="00B6123D"/>
    <w:rsid w:val="00B62608"/>
    <w:rsid w:val="00C4047B"/>
    <w:rsid w:val="00C5126F"/>
    <w:rsid w:val="00C84F41"/>
    <w:rsid w:val="00CB70EC"/>
    <w:rsid w:val="00D37641"/>
    <w:rsid w:val="00D93BD7"/>
    <w:rsid w:val="00E4169B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391FD2C"/>
  <w15:chartTrackingRefBased/>
  <w15:docId w15:val="{29C45391-9C12-477F-A94C-0D35D31B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93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3BD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73712"/>
    <w:pPr>
      <w:jc w:val="both"/>
    </w:pPr>
    <w:rPr>
      <w:rFonts w:ascii="Tahoma" w:eastAsia="Calibri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RE.JA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43626B042764980A81253AFC1E360" ma:contentTypeVersion="17" ma:contentTypeDescription="Create a new document." ma:contentTypeScope="" ma:versionID="682db09b1fa18a84aa76b86f965c604d">
  <xsd:schema xmlns:xsd="http://www.w3.org/2001/XMLSchema" xmlns:xs="http://www.w3.org/2001/XMLSchema" xmlns:p="http://schemas.microsoft.com/office/2006/metadata/properties" xmlns:ns2="0d00bbcb-6c29-44ba-a3bc-71b6a499c02d" xmlns:ns3="8d99d6af-e0ce-4802-b298-b62fbd4e3269" targetNamespace="http://schemas.microsoft.com/office/2006/metadata/properties" ma:root="true" ma:fieldsID="43350129778cb04b948650f88f772322" ns2:_="" ns3:_="">
    <xsd:import namespace="0d00bbcb-6c29-44ba-a3bc-71b6a499c02d"/>
    <xsd:import namespace="8d99d6af-e0ce-4802-b298-b62fbd4e3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bbcb-6c29-44ba-a3bc-71b6a499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488096-9120-4dd9-9786-ccb1b779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d6af-e0ce-4802-b298-b62fbd4e3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cf2831-658e-4883-8c05-d4c4ae28a4fb}" ma:internalName="TaxCatchAll" ma:showField="CatchAllData" ma:web="8d99d6af-e0ce-4802-b298-b62fbd4e3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00bbcb-6c29-44ba-a3bc-71b6a499c02d">
      <Terms xmlns="http://schemas.microsoft.com/office/infopath/2007/PartnerControls"/>
    </lcf76f155ced4ddcb4097134ff3c332f>
    <TaxCatchAll xmlns="8d99d6af-e0ce-4802-b298-b62fbd4e3269" xsi:nil="true"/>
    <SharedWithUsers xmlns="8d99d6af-e0ce-4802-b298-b62fbd4e3269">
      <UserInfo>
        <DisplayName>Michael Ridout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F5BFEF-272E-41C5-A2F0-6618B29D9BDF}"/>
</file>

<file path=customXml/itemProps2.xml><?xml version="1.0" encoding="utf-8"?>
<ds:datastoreItem xmlns:ds="http://schemas.openxmlformats.org/officeDocument/2006/customXml" ds:itemID="{67F8B9D1-8A98-43FB-94C8-1E7091956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441E6-C0D7-4C47-967F-6734DC9F0E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FDB4EB-DFB5-47D9-B3CE-19E98AA127E5}">
  <ds:schemaRefs>
    <ds:schemaRef ds:uri="http://purl.org/dc/terms/"/>
    <ds:schemaRef ds:uri="70e6c83b-77b0-4bec-a77c-667c7904b5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7cb02e-c776-4cdb-b215-906632f60a4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EMP.RE.JA.05.dot</Template>
  <TotalTime>4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Dominik</dc:creator>
  <cp:keywords/>
  <cp:lastModifiedBy>david stevens</cp:lastModifiedBy>
  <cp:revision>2</cp:revision>
  <cp:lastPrinted>2013-01-10T13:01:00Z</cp:lastPrinted>
  <dcterms:created xsi:type="dcterms:W3CDTF">2024-02-21T12:06:00Z</dcterms:created>
  <dcterms:modified xsi:type="dcterms:W3CDTF">2024-02-21T12:06:00Z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display_urn:schemas-microsoft-com:office:office#SharedWithUsers">
    <vt:lpwstr>Michael Ridout</vt:lpwstr>
  </property>
  <property fmtid="{D5CDD505-2E9C-101B-9397-08002B2CF9AE}" pid="4" name="SharedWithUsers">
    <vt:lpwstr>83;#Michael Ridout</vt:lpwstr>
  </property>
  <property fmtid="{D5CDD505-2E9C-101B-9397-08002B2CF9AE}" pid="5" name="ContentTypeId">
    <vt:lpwstr>0x010100B7143626B042764980A81253AFC1E360</vt:lpwstr>
  </property>
</Properties>
</file>